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51" w:rsidRPr="00326F2B" w:rsidRDefault="004B7451" w:rsidP="00B454B9">
      <w:pPr>
        <w:jc w:val="center"/>
        <w:rPr>
          <w:sz w:val="28"/>
          <w:szCs w:val="28"/>
        </w:rPr>
      </w:pPr>
      <w:r w:rsidRPr="00326F2B">
        <w:rPr>
          <w:b/>
          <w:sz w:val="28"/>
          <w:szCs w:val="28"/>
        </w:rPr>
        <w:t>КИПЕШИНСКИЙ СЕЛЬСКИЙ СОВЕТ ДЕПУТАТОВ ТРОИЦКОГО РАЙОНА АЛТАЙСКОГО КРАЯ</w:t>
      </w:r>
    </w:p>
    <w:p w:rsidR="004B7451" w:rsidRPr="00326F2B" w:rsidRDefault="004B7451" w:rsidP="007B30DF">
      <w:pPr>
        <w:jc w:val="center"/>
        <w:rPr>
          <w:sz w:val="28"/>
          <w:szCs w:val="28"/>
        </w:rPr>
      </w:pPr>
    </w:p>
    <w:p w:rsidR="004B7451" w:rsidRPr="00326F2B" w:rsidRDefault="004B7451" w:rsidP="007B30DF">
      <w:pPr>
        <w:jc w:val="center"/>
        <w:rPr>
          <w:b/>
          <w:sz w:val="28"/>
          <w:szCs w:val="28"/>
        </w:rPr>
      </w:pPr>
      <w:r w:rsidRPr="00326F2B">
        <w:rPr>
          <w:b/>
          <w:sz w:val="28"/>
          <w:szCs w:val="28"/>
        </w:rPr>
        <w:t>РЕШЕНИЕ</w:t>
      </w:r>
    </w:p>
    <w:p w:rsidR="004B7451" w:rsidRPr="00326F2B" w:rsidRDefault="004B7451" w:rsidP="007C2694">
      <w:pPr>
        <w:jc w:val="both"/>
        <w:rPr>
          <w:sz w:val="28"/>
          <w:szCs w:val="28"/>
        </w:rPr>
      </w:pPr>
      <w:r w:rsidRPr="00326F2B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326F2B">
        <w:rPr>
          <w:sz w:val="28"/>
          <w:szCs w:val="28"/>
        </w:rPr>
        <w:t>.03.2024</w:t>
      </w:r>
      <w:r w:rsidRPr="00326F2B">
        <w:rPr>
          <w:sz w:val="28"/>
          <w:szCs w:val="28"/>
        </w:rPr>
        <w:tab/>
      </w:r>
      <w:r w:rsidRPr="00326F2B">
        <w:rPr>
          <w:sz w:val="28"/>
          <w:szCs w:val="28"/>
        </w:rPr>
        <w:tab/>
      </w:r>
      <w:r w:rsidRPr="00326F2B">
        <w:rPr>
          <w:sz w:val="28"/>
          <w:szCs w:val="28"/>
        </w:rPr>
        <w:tab/>
      </w:r>
      <w:r w:rsidRPr="00326F2B">
        <w:rPr>
          <w:sz w:val="28"/>
          <w:szCs w:val="28"/>
        </w:rPr>
        <w:tab/>
      </w:r>
      <w:r w:rsidRPr="00326F2B">
        <w:rPr>
          <w:sz w:val="28"/>
          <w:szCs w:val="28"/>
        </w:rPr>
        <w:tab/>
      </w:r>
      <w:r w:rsidRPr="00326F2B">
        <w:rPr>
          <w:sz w:val="28"/>
          <w:szCs w:val="28"/>
        </w:rPr>
        <w:tab/>
      </w:r>
      <w:r w:rsidRPr="00326F2B">
        <w:rPr>
          <w:sz w:val="28"/>
          <w:szCs w:val="28"/>
        </w:rPr>
        <w:tab/>
      </w:r>
      <w:r w:rsidRPr="00326F2B">
        <w:rPr>
          <w:sz w:val="28"/>
          <w:szCs w:val="28"/>
        </w:rPr>
        <w:tab/>
      </w:r>
      <w:r w:rsidRPr="00326F2B">
        <w:rPr>
          <w:sz w:val="28"/>
          <w:szCs w:val="28"/>
        </w:rPr>
        <w:tab/>
      </w:r>
      <w:r w:rsidRPr="00326F2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326F2B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</w:p>
    <w:p w:rsidR="004B7451" w:rsidRPr="00326F2B" w:rsidRDefault="004B7451" w:rsidP="00B454B9">
      <w:pPr>
        <w:contextualSpacing/>
        <w:jc w:val="center"/>
        <w:rPr>
          <w:sz w:val="28"/>
          <w:szCs w:val="28"/>
        </w:rPr>
      </w:pPr>
      <w:r w:rsidRPr="00326F2B">
        <w:rPr>
          <w:sz w:val="28"/>
          <w:szCs w:val="28"/>
        </w:rPr>
        <w:t>с. Белое</w:t>
      </w:r>
    </w:p>
    <w:p w:rsidR="004B7451" w:rsidRPr="00326F2B" w:rsidRDefault="004B7451" w:rsidP="00494DDE">
      <w:pPr>
        <w:contextualSpacing/>
        <w:jc w:val="both"/>
        <w:rPr>
          <w:sz w:val="28"/>
          <w:szCs w:val="28"/>
        </w:rPr>
      </w:pPr>
    </w:p>
    <w:p w:rsidR="004B7451" w:rsidRPr="00326F2B" w:rsidRDefault="004B7451" w:rsidP="00B454B9">
      <w:pPr>
        <w:ind w:right="5395"/>
        <w:contextualSpacing/>
        <w:jc w:val="both"/>
        <w:rPr>
          <w:sz w:val="28"/>
          <w:szCs w:val="28"/>
        </w:rPr>
      </w:pPr>
      <w:r w:rsidRPr="00326F2B">
        <w:rPr>
          <w:sz w:val="28"/>
          <w:szCs w:val="28"/>
        </w:rPr>
        <w:t>О ликвидации муниципального унитарного предприятия «Кипешинские водопроводные сети»</w:t>
      </w:r>
    </w:p>
    <w:p w:rsidR="004B7451" w:rsidRPr="00326F2B" w:rsidRDefault="004B7451" w:rsidP="005A3DD4">
      <w:pPr>
        <w:contextualSpacing/>
        <w:jc w:val="both"/>
        <w:rPr>
          <w:sz w:val="28"/>
          <w:szCs w:val="28"/>
        </w:rPr>
      </w:pPr>
    </w:p>
    <w:p w:rsidR="004B7451" w:rsidRPr="00326F2B" w:rsidRDefault="004B7451" w:rsidP="005D7604">
      <w:pPr>
        <w:ind w:firstLine="709"/>
        <w:contextualSpacing/>
        <w:jc w:val="both"/>
        <w:rPr>
          <w:sz w:val="28"/>
          <w:szCs w:val="28"/>
        </w:rPr>
      </w:pPr>
      <w:r w:rsidRPr="00326F2B">
        <w:rPr>
          <w:sz w:val="28"/>
          <w:szCs w:val="28"/>
        </w:rPr>
        <w:t xml:space="preserve">В соответствии со статьями 61-64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Кипешинский сельсовет Троицкого района Алтайского края, Кипешинский сельский Совет РЕШИЛ: </w:t>
      </w:r>
    </w:p>
    <w:p w:rsidR="004B7451" w:rsidRPr="00326F2B" w:rsidRDefault="004B7451" w:rsidP="005D7604">
      <w:pPr>
        <w:ind w:firstLine="709"/>
        <w:contextualSpacing/>
        <w:jc w:val="both"/>
        <w:rPr>
          <w:sz w:val="28"/>
          <w:szCs w:val="28"/>
        </w:rPr>
      </w:pPr>
    </w:p>
    <w:p w:rsidR="004B7451" w:rsidRPr="00326F2B" w:rsidRDefault="004B7451" w:rsidP="005D7604">
      <w:pPr>
        <w:ind w:firstLine="709"/>
        <w:contextualSpacing/>
        <w:jc w:val="both"/>
        <w:rPr>
          <w:sz w:val="28"/>
          <w:szCs w:val="28"/>
        </w:rPr>
      </w:pPr>
      <w:r w:rsidRPr="00326F2B">
        <w:rPr>
          <w:sz w:val="28"/>
          <w:szCs w:val="28"/>
        </w:rPr>
        <w:t>1. Ликвидировать муниципальное унитарное предприятие «Кипешинские водопроводные сети» (далее – МУП «КВС»), расположенное по адресу: 659850, Российская Федерация, Алтайский край, Троицкий район, с. Белое, ул. 40 лет Побед</w:t>
      </w:r>
      <w:r w:rsidRPr="002B6431">
        <w:rPr>
          <w:sz w:val="28"/>
          <w:szCs w:val="28"/>
        </w:rPr>
        <w:t>ы, д. 13,  (ОГРН 1142208002111, ИНН 2281006545, КПП 228101001).</w:t>
      </w:r>
    </w:p>
    <w:p w:rsidR="004B7451" w:rsidRPr="00326F2B" w:rsidRDefault="004B7451" w:rsidP="005D7604">
      <w:pPr>
        <w:ind w:firstLine="709"/>
        <w:contextualSpacing/>
        <w:jc w:val="both"/>
        <w:rPr>
          <w:sz w:val="28"/>
          <w:szCs w:val="28"/>
        </w:rPr>
      </w:pPr>
      <w:r w:rsidRPr="00326F2B">
        <w:rPr>
          <w:sz w:val="28"/>
          <w:szCs w:val="28"/>
        </w:rPr>
        <w:t xml:space="preserve">2. Установить срок ликвидации МУП «Кипешинские водопроводные сети» </w:t>
      </w:r>
      <w:r w:rsidRPr="00485705">
        <w:rPr>
          <w:sz w:val="28"/>
          <w:szCs w:val="28"/>
        </w:rPr>
        <w:t>в течение 7 месяцев со</w:t>
      </w:r>
      <w:r w:rsidRPr="00326F2B">
        <w:rPr>
          <w:sz w:val="28"/>
          <w:szCs w:val="28"/>
        </w:rPr>
        <w:t xml:space="preserve"> дня вступления в силу настоящего решения.</w:t>
      </w:r>
      <w:r>
        <w:rPr>
          <w:sz w:val="28"/>
          <w:szCs w:val="28"/>
        </w:rPr>
        <w:t xml:space="preserve"> </w:t>
      </w:r>
    </w:p>
    <w:p w:rsidR="004B7451" w:rsidRPr="00326F2B" w:rsidRDefault="004B7451" w:rsidP="005D7604">
      <w:pPr>
        <w:ind w:firstLine="709"/>
        <w:contextualSpacing/>
        <w:jc w:val="both"/>
        <w:rPr>
          <w:sz w:val="28"/>
          <w:szCs w:val="28"/>
        </w:rPr>
      </w:pPr>
      <w:r w:rsidRPr="00326F2B">
        <w:rPr>
          <w:sz w:val="28"/>
          <w:szCs w:val="28"/>
        </w:rPr>
        <w:t xml:space="preserve">3. Создать ликвидационную комиссию </w:t>
      </w:r>
      <w:bookmarkStart w:id="0" w:name="_Hlk137112751"/>
      <w:r w:rsidRPr="00326F2B">
        <w:rPr>
          <w:sz w:val="28"/>
          <w:szCs w:val="28"/>
        </w:rPr>
        <w:t xml:space="preserve">МУП «Кипешинские водопроводные сети» </w:t>
      </w:r>
      <w:bookmarkEnd w:id="0"/>
      <w:r w:rsidRPr="00326F2B">
        <w:rPr>
          <w:sz w:val="28"/>
          <w:szCs w:val="28"/>
        </w:rPr>
        <w:t>и утвердить ее состав согласно приложению 1 к решению.</w:t>
      </w:r>
    </w:p>
    <w:p w:rsidR="004B7451" w:rsidRPr="00326F2B" w:rsidRDefault="004B7451" w:rsidP="005D7604">
      <w:pPr>
        <w:ind w:firstLine="709"/>
        <w:contextualSpacing/>
        <w:jc w:val="both"/>
        <w:rPr>
          <w:sz w:val="28"/>
          <w:szCs w:val="28"/>
        </w:rPr>
      </w:pPr>
      <w:r w:rsidRPr="00326F2B">
        <w:rPr>
          <w:sz w:val="28"/>
          <w:szCs w:val="28"/>
        </w:rPr>
        <w:t>4. Направить принятое решение Главе Кипешинского сельсовета Халяпину А. В. для подписания и опубликования в установленном порядке.</w:t>
      </w:r>
    </w:p>
    <w:p w:rsidR="004B7451" w:rsidRPr="00326F2B" w:rsidRDefault="004B7451" w:rsidP="005D76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6F2B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>ликвидационную</w:t>
      </w:r>
      <w:r w:rsidRPr="00326F2B">
        <w:rPr>
          <w:sz w:val="28"/>
          <w:szCs w:val="28"/>
        </w:rPr>
        <w:t xml:space="preserve"> комиссию (Арестову А. В.)</w:t>
      </w:r>
    </w:p>
    <w:p w:rsidR="004B7451" w:rsidRPr="00326F2B" w:rsidRDefault="004B7451" w:rsidP="00494DDE">
      <w:pPr>
        <w:contextualSpacing/>
        <w:jc w:val="both"/>
        <w:rPr>
          <w:sz w:val="28"/>
          <w:szCs w:val="28"/>
        </w:rPr>
      </w:pPr>
    </w:p>
    <w:p w:rsidR="004B7451" w:rsidRPr="00326F2B" w:rsidRDefault="004B7451" w:rsidP="00494DDE">
      <w:pPr>
        <w:contextualSpacing/>
        <w:jc w:val="both"/>
        <w:rPr>
          <w:sz w:val="28"/>
          <w:szCs w:val="28"/>
        </w:rPr>
      </w:pPr>
    </w:p>
    <w:p w:rsidR="004B7451" w:rsidRPr="00326F2B" w:rsidRDefault="004B7451" w:rsidP="007038D0">
      <w:pPr>
        <w:contextualSpacing/>
        <w:jc w:val="both"/>
        <w:rPr>
          <w:sz w:val="28"/>
          <w:szCs w:val="28"/>
        </w:rPr>
      </w:pPr>
      <w:r w:rsidRPr="00326F2B">
        <w:rPr>
          <w:sz w:val="28"/>
          <w:szCs w:val="28"/>
        </w:rPr>
        <w:t xml:space="preserve">Председатель Кипешинского </w:t>
      </w:r>
    </w:p>
    <w:p w:rsidR="004B7451" w:rsidRPr="00326F2B" w:rsidRDefault="004B7451" w:rsidP="007038D0">
      <w:pPr>
        <w:contextualSpacing/>
        <w:jc w:val="both"/>
        <w:rPr>
          <w:sz w:val="28"/>
          <w:szCs w:val="28"/>
        </w:rPr>
      </w:pPr>
      <w:r w:rsidRPr="00326F2B">
        <w:rPr>
          <w:sz w:val="28"/>
          <w:szCs w:val="28"/>
        </w:rPr>
        <w:t>сельского Совета депутатов                                                              С. П. Обухов</w:t>
      </w:r>
    </w:p>
    <w:p w:rsidR="004B7451" w:rsidRPr="00326F2B" w:rsidRDefault="004B7451" w:rsidP="007038D0">
      <w:pPr>
        <w:contextualSpacing/>
        <w:jc w:val="both"/>
        <w:rPr>
          <w:sz w:val="28"/>
          <w:szCs w:val="28"/>
        </w:rPr>
        <w:sectPr w:rsidR="004B7451" w:rsidRPr="00326F2B" w:rsidSect="00B2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6F2B">
        <w:rPr>
          <w:sz w:val="28"/>
          <w:szCs w:val="28"/>
        </w:rPr>
        <w:t xml:space="preserve">        </w:t>
      </w:r>
    </w:p>
    <w:p w:rsidR="004B7451" w:rsidRPr="00326F2B" w:rsidRDefault="004B7451" w:rsidP="00326F2B">
      <w:pPr>
        <w:ind w:firstLine="4560"/>
        <w:jc w:val="both"/>
        <w:rPr>
          <w:sz w:val="28"/>
          <w:szCs w:val="28"/>
        </w:rPr>
      </w:pPr>
      <w:bookmarkStart w:id="1" w:name="_Hlk137038045"/>
      <w:r w:rsidRPr="00326F2B">
        <w:rPr>
          <w:sz w:val="28"/>
          <w:szCs w:val="28"/>
        </w:rPr>
        <w:t>ПРИНЯТО</w:t>
      </w:r>
    </w:p>
    <w:p w:rsidR="004B7451" w:rsidRPr="00326F2B" w:rsidRDefault="004B7451" w:rsidP="00326F2B">
      <w:pPr>
        <w:ind w:firstLine="4560"/>
        <w:jc w:val="both"/>
        <w:rPr>
          <w:sz w:val="28"/>
          <w:szCs w:val="28"/>
        </w:rPr>
      </w:pPr>
      <w:r w:rsidRPr="00326F2B">
        <w:rPr>
          <w:sz w:val="28"/>
          <w:szCs w:val="28"/>
        </w:rPr>
        <w:t>Решением Кипешинского сельского</w:t>
      </w:r>
    </w:p>
    <w:p w:rsidR="004B7451" w:rsidRPr="00326F2B" w:rsidRDefault="004B7451" w:rsidP="00326F2B">
      <w:pPr>
        <w:ind w:firstLine="4560"/>
        <w:jc w:val="both"/>
        <w:rPr>
          <w:sz w:val="28"/>
          <w:szCs w:val="28"/>
        </w:rPr>
      </w:pPr>
      <w:r w:rsidRPr="00326F2B">
        <w:rPr>
          <w:sz w:val="28"/>
          <w:szCs w:val="28"/>
        </w:rPr>
        <w:t xml:space="preserve">Совета депутатов Троицкого района </w:t>
      </w:r>
    </w:p>
    <w:p w:rsidR="004B7451" w:rsidRPr="00326F2B" w:rsidRDefault="004B7451" w:rsidP="00326F2B">
      <w:pPr>
        <w:ind w:firstLine="4560"/>
        <w:jc w:val="both"/>
        <w:rPr>
          <w:sz w:val="28"/>
          <w:szCs w:val="28"/>
        </w:rPr>
      </w:pPr>
      <w:r w:rsidRPr="00326F2B">
        <w:rPr>
          <w:sz w:val="28"/>
          <w:szCs w:val="28"/>
        </w:rPr>
        <w:t>Алтайского края</w:t>
      </w:r>
    </w:p>
    <w:p w:rsidR="004B7451" w:rsidRPr="00326F2B" w:rsidRDefault="004B7451" w:rsidP="00326F2B">
      <w:pPr>
        <w:ind w:firstLine="4560"/>
        <w:jc w:val="both"/>
        <w:rPr>
          <w:sz w:val="28"/>
          <w:szCs w:val="28"/>
        </w:rPr>
      </w:pPr>
      <w:r w:rsidRPr="00326F2B">
        <w:rPr>
          <w:sz w:val="28"/>
          <w:szCs w:val="28"/>
        </w:rPr>
        <w:t>от «0</w:t>
      </w:r>
      <w:r>
        <w:rPr>
          <w:sz w:val="28"/>
          <w:szCs w:val="28"/>
        </w:rPr>
        <w:t>5</w:t>
      </w:r>
      <w:r w:rsidRPr="00326F2B">
        <w:rPr>
          <w:sz w:val="28"/>
          <w:szCs w:val="28"/>
        </w:rPr>
        <w:t xml:space="preserve">» марта 2024 года № </w:t>
      </w:r>
      <w:r>
        <w:rPr>
          <w:sz w:val="28"/>
          <w:szCs w:val="28"/>
        </w:rPr>
        <w:t>3</w:t>
      </w:r>
    </w:p>
    <w:p w:rsidR="004B7451" w:rsidRPr="00326F2B" w:rsidRDefault="004B7451" w:rsidP="00326F2B">
      <w:pPr>
        <w:widowControl w:val="0"/>
        <w:ind w:left="5529"/>
        <w:jc w:val="both"/>
        <w:outlineLvl w:val="1"/>
        <w:rPr>
          <w:sz w:val="28"/>
          <w:szCs w:val="28"/>
        </w:rPr>
      </w:pPr>
    </w:p>
    <w:p w:rsidR="004B7451" w:rsidRPr="00326F2B" w:rsidRDefault="004B7451" w:rsidP="00326F2B">
      <w:pPr>
        <w:widowControl w:val="0"/>
        <w:jc w:val="center"/>
        <w:outlineLvl w:val="1"/>
        <w:rPr>
          <w:sz w:val="28"/>
          <w:szCs w:val="28"/>
        </w:rPr>
      </w:pPr>
      <w:r w:rsidRPr="00326F2B">
        <w:rPr>
          <w:sz w:val="28"/>
          <w:szCs w:val="28"/>
        </w:rPr>
        <w:t>РЕШЕНИЕ</w:t>
      </w:r>
    </w:p>
    <w:p w:rsidR="004B7451" w:rsidRPr="00326F2B" w:rsidRDefault="004B7451" w:rsidP="00326F2B">
      <w:pPr>
        <w:widowControl w:val="0"/>
        <w:jc w:val="center"/>
        <w:outlineLvl w:val="1"/>
        <w:rPr>
          <w:sz w:val="28"/>
          <w:szCs w:val="28"/>
        </w:rPr>
      </w:pPr>
      <w:r w:rsidRPr="00326F2B">
        <w:rPr>
          <w:sz w:val="28"/>
          <w:szCs w:val="28"/>
        </w:rPr>
        <w:t xml:space="preserve">Кипешинского сельского Совета депутатов </w:t>
      </w:r>
    </w:p>
    <w:p w:rsidR="004B7451" w:rsidRPr="00326F2B" w:rsidRDefault="004B7451" w:rsidP="00326F2B">
      <w:pPr>
        <w:widowControl w:val="0"/>
        <w:jc w:val="center"/>
        <w:outlineLvl w:val="1"/>
        <w:rPr>
          <w:sz w:val="28"/>
          <w:szCs w:val="28"/>
        </w:rPr>
      </w:pPr>
      <w:r w:rsidRPr="00326F2B">
        <w:rPr>
          <w:sz w:val="28"/>
          <w:szCs w:val="28"/>
        </w:rPr>
        <w:t>Троицкого района Алтайского края</w:t>
      </w:r>
    </w:p>
    <w:p w:rsidR="004B7451" w:rsidRPr="00326F2B" w:rsidRDefault="004B7451" w:rsidP="00326F2B">
      <w:pPr>
        <w:widowControl w:val="0"/>
        <w:ind w:left="5529"/>
        <w:jc w:val="both"/>
        <w:outlineLvl w:val="1"/>
        <w:rPr>
          <w:sz w:val="28"/>
          <w:szCs w:val="28"/>
        </w:rPr>
      </w:pPr>
    </w:p>
    <w:p w:rsidR="004B7451" w:rsidRPr="00326F2B" w:rsidRDefault="004B7451" w:rsidP="00326F2B">
      <w:pPr>
        <w:tabs>
          <w:tab w:val="left" w:pos="9240"/>
        </w:tabs>
        <w:ind w:right="-5"/>
        <w:contextualSpacing/>
        <w:jc w:val="center"/>
        <w:rPr>
          <w:b/>
          <w:sz w:val="28"/>
          <w:szCs w:val="28"/>
        </w:rPr>
      </w:pPr>
      <w:r w:rsidRPr="00326F2B">
        <w:rPr>
          <w:b/>
          <w:sz w:val="28"/>
          <w:szCs w:val="28"/>
        </w:rPr>
        <w:t>О ликвидации муниципального унитарного предприятия «Кипешинские водопроводные сети»</w:t>
      </w:r>
    </w:p>
    <w:p w:rsidR="004B7451" w:rsidRPr="00326F2B" w:rsidRDefault="004B7451" w:rsidP="00326F2B">
      <w:pPr>
        <w:jc w:val="both"/>
        <w:rPr>
          <w:sz w:val="28"/>
          <w:szCs w:val="28"/>
        </w:rPr>
      </w:pPr>
    </w:p>
    <w:p w:rsidR="004B7451" w:rsidRDefault="004B7451" w:rsidP="005A3DD4">
      <w:pPr>
        <w:tabs>
          <w:tab w:val="left" w:pos="9240"/>
        </w:tabs>
        <w:ind w:right="-5"/>
        <w:contextualSpacing/>
        <w:jc w:val="both"/>
        <w:rPr>
          <w:sz w:val="28"/>
          <w:szCs w:val="28"/>
        </w:rPr>
      </w:pPr>
      <w:r w:rsidRPr="005A3DD4">
        <w:rPr>
          <w:b/>
          <w:bCs/>
          <w:sz w:val="28"/>
          <w:szCs w:val="28"/>
        </w:rPr>
        <w:t xml:space="preserve">Статья 1. </w:t>
      </w:r>
      <w:r>
        <w:rPr>
          <w:sz w:val="28"/>
          <w:szCs w:val="28"/>
        </w:rPr>
        <w:t xml:space="preserve">Утвердить решение № 3 от 05.03.2024 года </w:t>
      </w:r>
      <w:r w:rsidRPr="005A3DD4">
        <w:rPr>
          <w:sz w:val="28"/>
          <w:szCs w:val="28"/>
        </w:rPr>
        <w:t>«О ликвидации муниципального унитарного предприятия «Кипешинские водопроводные сети».</w:t>
      </w:r>
    </w:p>
    <w:p w:rsidR="004B7451" w:rsidRPr="005A3DD4" w:rsidRDefault="004B7451" w:rsidP="005A3DD4">
      <w:pPr>
        <w:tabs>
          <w:tab w:val="left" w:pos="9240"/>
        </w:tabs>
        <w:ind w:right="-5"/>
        <w:contextualSpacing/>
        <w:jc w:val="both"/>
        <w:rPr>
          <w:b/>
          <w:sz w:val="28"/>
          <w:szCs w:val="28"/>
        </w:rPr>
      </w:pPr>
    </w:p>
    <w:p w:rsidR="004B7451" w:rsidRDefault="004B7451" w:rsidP="00326F2B">
      <w:pPr>
        <w:spacing w:line="240" w:lineRule="exact"/>
        <w:ind w:right="98"/>
        <w:jc w:val="both"/>
        <w:rPr>
          <w:sz w:val="28"/>
          <w:szCs w:val="28"/>
        </w:rPr>
      </w:pPr>
      <w:r w:rsidRPr="005A3DD4">
        <w:rPr>
          <w:b/>
          <w:sz w:val="28"/>
          <w:szCs w:val="28"/>
        </w:rPr>
        <w:t>Статья 2.</w:t>
      </w:r>
      <w:r w:rsidRPr="00326F2B">
        <w:rPr>
          <w:sz w:val="28"/>
          <w:szCs w:val="28"/>
        </w:rPr>
        <w:t xml:space="preserve"> Опубликовать данное </w:t>
      </w:r>
      <w:r>
        <w:rPr>
          <w:sz w:val="28"/>
          <w:szCs w:val="28"/>
        </w:rPr>
        <w:t>решение</w:t>
      </w:r>
      <w:r w:rsidRPr="00326F2B">
        <w:rPr>
          <w:sz w:val="28"/>
          <w:szCs w:val="28"/>
        </w:rPr>
        <w:t xml:space="preserve"> в Сборнике муниципальных правовых актов Тро</w:t>
      </w:r>
      <w:r>
        <w:rPr>
          <w:sz w:val="28"/>
          <w:szCs w:val="28"/>
        </w:rPr>
        <w:t xml:space="preserve">ицкого района Алтайского края, </w:t>
      </w:r>
      <w:r w:rsidRPr="00326F2B">
        <w:rPr>
          <w:sz w:val="28"/>
          <w:szCs w:val="28"/>
        </w:rPr>
        <w:t>на официальном сайте Администрации Кипешинского сельсовета Т</w:t>
      </w:r>
      <w:r>
        <w:rPr>
          <w:sz w:val="28"/>
          <w:szCs w:val="28"/>
        </w:rPr>
        <w:t>роицкого района Алтайского края, в журнале «Вестник государственной регистрации» и в Едином Федеральном реестре.</w:t>
      </w:r>
    </w:p>
    <w:p w:rsidR="004B7451" w:rsidRPr="00326F2B" w:rsidRDefault="004B7451" w:rsidP="00326F2B">
      <w:pPr>
        <w:spacing w:line="240" w:lineRule="exact"/>
        <w:ind w:right="98"/>
        <w:jc w:val="both"/>
        <w:rPr>
          <w:sz w:val="28"/>
          <w:szCs w:val="28"/>
        </w:rPr>
      </w:pPr>
    </w:p>
    <w:p w:rsidR="004B7451" w:rsidRPr="00326F2B" w:rsidRDefault="004B7451" w:rsidP="00326F2B">
      <w:pPr>
        <w:pStyle w:val="NormalWeb"/>
        <w:spacing w:before="0" w:beforeAutospacing="0" w:after="0" w:afterAutospacing="0"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5A3DD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3.</w:t>
      </w:r>
      <w:r w:rsidRPr="00326F2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26F2B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 его опубликования в установленном порядке.</w:t>
      </w:r>
    </w:p>
    <w:p w:rsidR="004B7451" w:rsidRPr="00326F2B" w:rsidRDefault="004B7451" w:rsidP="00326F2B">
      <w:pPr>
        <w:tabs>
          <w:tab w:val="left" w:pos="2780"/>
        </w:tabs>
        <w:jc w:val="both"/>
        <w:rPr>
          <w:sz w:val="28"/>
          <w:szCs w:val="28"/>
        </w:rPr>
      </w:pPr>
    </w:p>
    <w:p w:rsidR="004B7451" w:rsidRPr="00326F2B" w:rsidRDefault="004B7451" w:rsidP="00326F2B">
      <w:pPr>
        <w:rPr>
          <w:sz w:val="28"/>
          <w:szCs w:val="28"/>
        </w:rPr>
      </w:pPr>
      <w:r w:rsidRPr="00326F2B">
        <w:rPr>
          <w:sz w:val="28"/>
          <w:szCs w:val="28"/>
        </w:rPr>
        <w:t>Глава  сельсовета                                                                              А. В. Халяпин</w:t>
      </w:r>
    </w:p>
    <w:p w:rsidR="004B7451" w:rsidRPr="00326F2B" w:rsidRDefault="004B7451" w:rsidP="00326F2B">
      <w:pPr>
        <w:ind w:firstLine="709"/>
        <w:jc w:val="both"/>
        <w:rPr>
          <w:sz w:val="28"/>
          <w:szCs w:val="28"/>
        </w:rPr>
      </w:pPr>
      <w:r w:rsidRPr="00326F2B">
        <w:rPr>
          <w:sz w:val="28"/>
          <w:szCs w:val="28"/>
        </w:rPr>
        <w:t xml:space="preserve"> </w:t>
      </w:r>
    </w:p>
    <w:p w:rsidR="004B7451" w:rsidRPr="00326F2B" w:rsidRDefault="004B7451" w:rsidP="00326F2B">
      <w:pPr>
        <w:jc w:val="both"/>
        <w:rPr>
          <w:sz w:val="28"/>
          <w:szCs w:val="28"/>
        </w:rPr>
      </w:pPr>
      <w:r>
        <w:rPr>
          <w:sz w:val="28"/>
          <w:szCs w:val="28"/>
        </w:rPr>
        <w:t>04.03.2024</w:t>
      </w:r>
      <w:r w:rsidRPr="00326F2B">
        <w:rPr>
          <w:sz w:val="28"/>
          <w:szCs w:val="28"/>
        </w:rPr>
        <w:t xml:space="preserve"> года</w:t>
      </w:r>
    </w:p>
    <w:p w:rsidR="004B7451" w:rsidRPr="00326F2B" w:rsidRDefault="004B7451" w:rsidP="00326F2B">
      <w:pPr>
        <w:jc w:val="both"/>
        <w:rPr>
          <w:sz w:val="28"/>
          <w:szCs w:val="28"/>
        </w:rPr>
      </w:pPr>
      <w:r w:rsidRPr="00326F2B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4B7451" w:rsidRPr="00326F2B" w:rsidRDefault="004B7451" w:rsidP="00326F2B">
      <w:pPr>
        <w:ind w:left="709"/>
        <w:jc w:val="both"/>
        <w:rPr>
          <w:sz w:val="28"/>
          <w:szCs w:val="28"/>
        </w:rPr>
      </w:pPr>
      <w:r w:rsidRPr="00326F2B">
        <w:rPr>
          <w:sz w:val="28"/>
          <w:szCs w:val="28"/>
        </w:rPr>
        <w:t xml:space="preserve"> </w:t>
      </w: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Default="004B7451" w:rsidP="005D7604">
      <w:pPr>
        <w:jc w:val="right"/>
        <w:rPr>
          <w:sz w:val="28"/>
          <w:szCs w:val="28"/>
        </w:rPr>
      </w:pPr>
    </w:p>
    <w:p w:rsidR="004B7451" w:rsidRPr="00326F2B" w:rsidRDefault="004B7451" w:rsidP="005D7604">
      <w:pPr>
        <w:jc w:val="right"/>
        <w:rPr>
          <w:sz w:val="28"/>
          <w:szCs w:val="28"/>
        </w:rPr>
      </w:pPr>
      <w:r w:rsidRPr="00326F2B">
        <w:rPr>
          <w:sz w:val="28"/>
          <w:szCs w:val="28"/>
        </w:rPr>
        <w:t>Приложение 1</w:t>
      </w:r>
    </w:p>
    <w:p w:rsidR="004B7451" w:rsidRPr="00326F2B" w:rsidRDefault="004B7451" w:rsidP="005D7604">
      <w:pPr>
        <w:jc w:val="right"/>
        <w:rPr>
          <w:sz w:val="28"/>
          <w:szCs w:val="28"/>
        </w:rPr>
      </w:pPr>
      <w:r w:rsidRPr="00326F2B">
        <w:rPr>
          <w:sz w:val="28"/>
          <w:szCs w:val="28"/>
        </w:rPr>
        <w:t xml:space="preserve">к решению сельского Совета депутатов </w:t>
      </w:r>
    </w:p>
    <w:p w:rsidR="004B7451" w:rsidRPr="00326F2B" w:rsidRDefault="004B7451" w:rsidP="005D7604">
      <w:pPr>
        <w:jc w:val="right"/>
        <w:rPr>
          <w:sz w:val="28"/>
          <w:szCs w:val="28"/>
        </w:rPr>
      </w:pPr>
      <w:r w:rsidRPr="00326F2B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Pr="00326F2B">
        <w:rPr>
          <w:sz w:val="28"/>
          <w:szCs w:val="28"/>
        </w:rPr>
        <w:t xml:space="preserve">.03.2024г. № </w:t>
      </w:r>
      <w:r>
        <w:rPr>
          <w:sz w:val="28"/>
          <w:szCs w:val="28"/>
        </w:rPr>
        <w:t>3</w:t>
      </w:r>
    </w:p>
    <w:bookmarkEnd w:id="1"/>
    <w:p w:rsidR="004B7451" w:rsidRPr="00326F2B" w:rsidRDefault="004B7451" w:rsidP="005D7604">
      <w:pPr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4B7451" w:rsidRPr="00326F2B" w:rsidRDefault="004B7451" w:rsidP="005D7604">
      <w:pPr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4B7451" w:rsidRPr="00326F2B" w:rsidRDefault="004B7451" w:rsidP="005D7604">
      <w:pPr>
        <w:contextualSpacing/>
        <w:jc w:val="center"/>
        <w:textAlignment w:val="baseline"/>
        <w:rPr>
          <w:sz w:val="28"/>
          <w:szCs w:val="28"/>
        </w:rPr>
      </w:pPr>
      <w:r w:rsidRPr="00326F2B">
        <w:rPr>
          <w:sz w:val="28"/>
          <w:szCs w:val="28"/>
        </w:rPr>
        <w:t>СОСТАВ ЛИКВИДАЦИОННОЙ КОМИССИИ</w:t>
      </w:r>
    </w:p>
    <w:p w:rsidR="004B7451" w:rsidRPr="00326F2B" w:rsidRDefault="004B7451" w:rsidP="005D7604">
      <w:pPr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402"/>
        <w:gridCol w:w="4943"/>
      </w:tblGrid>
      <w:tr w:rsidR="004B7451" w:rsidRPr="00326F2B" w:rsidTr="00DC5153">
        <w:tc>
          <w:tcPr>
            <w:tcW w:w="4402" w:type="dxa"/>
          </w:tcPr>
          <w:p w:rsidR="004B7451" w:rsidRPr="00326F2B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6F2B">
              <w:rPr>
                <w:sz w:val="28"/>
                <w:szCs w:val="28"/>
              </w:rPr>
              <w:t>редседатель ликвидационной комиссии;</w:t>
            </w:r>
          </w:p>
        </w:tc>
        <w:tc>
          <w:tcPr>
            <w:tcW w:w="4943" w:type="dxa"/>
          </w:tcPr>
          <w:p w:rsidR="004B7451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  <w:r w:rsidRPr="00326F2B">
              <w:rPr>
                <w:sz w:val="28"/>
                <w:szCs w:val="28"/>
              </w:rPr>
              <w:t xml:space="preserve">Арестова Анна Валерьевна </w:t>
            </w:r>
          </w:p>
          <w:p w:rsidR="004B7451" w:rsidRPr="00326F2B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</w:p>
          <w:p w:rsidR="004B7451" w:rsidRPr="00326F2B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4B7451" w:rsidRPr="00326F2B" w:rsidTr="00DC5153">
        <w:tc>
          <w:tcPr>
            <w:tcW w:w="4402" w:type="dxa"/>
          </w:tcPr>
          <w:p w:rsidR="004B7451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4B7451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</w:p>
          <w:p w:rsidR="004B7451" w:rsidRPr="00326F2B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  <w:r w:rsidRPr="00326F2B">
              <w:rPr>
                <w:sz w:val="28"/>
                <w:szCs w:val="28"/>
              </w:rPr>
              <w:t>Халяпин Алексей Владимирович</w:t>
            </w:r>
          </w:p>
        </w:tc>
        <w:tc>
          <w:tcPr>
            <w:tcW w:w="4943" w:type="dxa"/>
          </w:tcPr>
          <w:p w:rsidR="004B7451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</w:p>
          <w:p w:rsidR="004B7451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</w:p>
          <w:p w:rsidR="004B7451" w:rsidRPr="00326F2B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  <w:r w:rsidRPr="00326F2B">
              <w:rPr>
                <w:sz w:val="28"/>
                <w:szCs w:val="28"/>
              </w:rPr>
              <w:t>Глава сельсовета;</w:t>
            </w:r>
          </w:p>
          <w:p w:rsidR="004B7451" w:rsidRPr="00326F2B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4B7451" w:rsidRPr="00326F2B" w:rsidTr="00DC5153">
        <w:tc>
          <w:tcPr>
            <w:tcW w:w="4402" w:type="dxa"/>
          </w:tcPr>
          <w:p w:rsidR="004B7451" w:rsidRPr="00326F2B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  <w:r w:rsidRPr="00326F2B">
              <w:rPr>
                <w:sz w:val="28"/>
                <w:szCs w:val="28"/>
              </w:rPr>
              <w:t>Третьякова София Степановна</w:t>
            </w:r>
          </w:p>
        </w:tc>
        <w:tc>
          <w:tcPr>
            <w:tcW w:w="4943" w:type="dxa"/>
          </w:tcPr>
          <w:p w:rsidR="004B7451" w:rsidRPr="00326F2B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  <w:r w:rsidRPr="00326F2B">
              <w:rPr>
                <w:sz w:val="28"/>
                <w:szCs w:val="28"/>
              </w:rPr>
              <w:t>И. о.  секретаря Администрации Кипешинского сельсовета;</w:t>
            </w:r>
          </w:p>
          <w:p w:rsidR="004B7451" w:rsidRPr="00326F2B" w:rsidRDefault="004B7451" w:rsidP="00DC5153">
            <w:pPr>
              <w:contextualSpacing/>
              <w:textAlignment w:val="baseline"/>
              <w:rPr>
                <w:sz w:val="28"/>
                <w:szCs w:val="28"/>
              </w:rPr>
            </w:pPr>
          </w:p>
        </w:tc>
      </w:tr>
    </w:tbl>
    <w:p w:rsidR="004B7451" w:rsidRPr="00326F2B" w:rsidRDefault="004B7451" w:rsidP="007038D0">
      <w:pPr>
        <w:contextualSpacing/>
        <w:jc w:val="both"/>
        <w:rPr>
          <w:sz w:val="28"/>
          <w:szCs w:val="28"/>
        </w:rPr>
      </w:pPr>
    </w:p>
    <w:p w:rsidR="004B7451" w:rsidRPr="00326F2B" w:rsidRDefault="004B7451" w:rsidP="007038D0">
      <w:pPr>
        <w:contextualSpacing/>
        <w:jc w:val="both"/>
        <w:rPr>
          <w:sz w:val="28"/>
          <w:szCs w:val="28"/>
        </w:rPr>
      </w:pPr>
    </w:p>
    <w:p w:rsidR="004B7451" w:rsidRPr="00326F2B" w:rsidRDefault="004B7451" w:rsidP="00CE6CDE">
      <w:pPr>
        <w:ind w:firstLine="709"/>
        <w:contextualSpacing/>
        <w:jc w:val="both"/>
        <w:rPr>
          <w:sz w:val="28"/>
          <w:szCs w:val="28"/>
        </w:rPr>
      </w:pPr>
    </w:p>
    <w:sectPr w:rsidR="004B7451" w:rsidRPr="00326F2B" w:rsidSect="00B2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51" w:rsidRDefault="004B7451">
      <w:r>
        <w:separator/>
      </w:r>
    </w:p>
  </w:endnote>
  <w:endnote w:type="continuationSeparator" w:id="0">
    <w:p w:rsidR="004B7451" w:rsidRDefault="004B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51" w:rsidRDefault="004B7451">
      <w:r>
        <w:separator/>
      </w:r>
    </w:p>
  </w:footnote>
  <w:footnote w:type="continuationSeparator" w:id="0">
    <w:p w:rsidR="004B7451" w:rsidRDefault="004B7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2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3">
    <w:nsid w:val="09996C68"/>
    <w:multiLevelType w:val="multilevel"/>
    <w:tmpl w:val="575A92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6D5E06"/>
    <w:multiLevelType w:val="multilevel"/>
    <w:tmpl w:val="A814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E1F28"/>
    <w:multiLevelType w:val="multilevel"/>
    <w:tmpl w:val="D5DA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29057C"/>
    <w:multiLevelType w:val="hybridMultilevel"/>
    <w:tmpl w:val="A0D46D88"/>
    <w:lvl w:ilvl="0" w:tplc="0BFAF41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4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13"/>
  </w:num>
  <w:num w:numId="10">
    <w:abstractNumId w:val="0"/>
  </w:num>
  <w:num w:numId="11">
    <w:abstractNumId w:val="17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9"/>
  </w:num>
  <w:num w:numId="21">
    <w:abstractNumId w:val="5"/>
  </w:num>
  <w:num w:numId="22">
    <w:abstractNumId w:val="7"/>
  </w:num>
  <w:num w:numId="2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5EC"/>
    <w:rsid w:val="000026F8"/>
    <w:rsid w:val="0000503E"/>
    <w:rsid w:val="000052BD"/>
    <w:rsid w:val="00010874"/>
    <w:rsid w:val="00021A81"/>
    <w:rsid w:val="00023251"/>
    <w:rsid w:val="000247FE"/>
    <w:rsid w:val="00051617"/>
    <w:rsid w:val="00056F9F"/>
    <w:rsid w:val="00066AC7"/>
    <w:rsid w:val="0009039D"/>
    <w:rsid w:val="00090BE6"/>
    <w:rsid w:val="000A3128"/>
    <w:rsid w:val="000B29BB"/>
    <w:rsid w:val="000B657B"/>
    <w:rsid w:val="000B6E62"/>
    <w:rsid w:val="000B7194"/>
    <w:rsid w:val="000C1423"/>
    <w:rsid w:val="000D1770"/>
    <w:rsid w:val="000D6D09"/>
    <w:rsid w:val="000E1D0C"/>
    <w:rsid w:val="000E3E6B"/>
    <w:rsid w:val="000E5046"/>
    <w:rsid w:val="000F6102"/>
    <w:rsid w:val="00103BC5"/>
    <w:rsid w:val="00105BA9"/>
    <w:rsid w:val="00107740"/>
    <w:rsid w:val="00113C0B"/>
    <w:rsid w:val="00116506"/>
    <w:rsid w:val="001177C0"/>
    <w:rsid w:val="00134F43"/>
    <w:rsid w:val="0013735D"/>
    <w:rsid w:val="00151E6E"/>
    <w:rsid w:val="001635FC"/>
    <w:rsid w:val="001649E6"/>
    <w:rsid w:val="00165A55"/>
    <w:rsid w:val="00174A67"/>
    <w:rsid w:val="001820D6"/>
    <w:rsid w:val="001B5632"/>
    <w:rsid w:val="001C2AA6"/>
    <w:rsid w:val="001E0C0F"/>
    <w:rsid w:val="001F2221"/>
    <w:rsid w:val="001F3510"/>
    <w:rsid w:val="001F4DE7"/>
    <w:rsid w:val="00201059"/>
    <w:rsid w:val="0020289C"/>
    <w:rsid w:val="00210983"/>
    <w:rsid w:val="00213D36"/>
    <w:rsid w:val="0023663B"/>
    <w:rsid w:val="00242A10"/>
    <w:rsid w:val="00244756"/>
    <w:rsid w:val="002453EB"/>
    <w:rsid w:val="00247746"/>
    <w:rsid w:val="00247A82"/>
    <w:rsid w:val="0025453D"/>
    <w:rsid w:val="002647FB"/>
    <w:rsid w:val="00264E5C"/>
    <w:rsid w:val="00266E34"/>
    <w:rsid w:val="00285951"/>
    <w:rsid w:val="00285B1F"/>
    <w:rsid w:val="002913ED"/>
    <w:rsid w:val="002926B3"/>
    <w:rsid w:val="00295042"/>
    <w:rsid w:val="00297307"/>
    <w:rsid w:val="00297DFB"/>
    <w:rsid w:val="002A1434"/>
    <w:rsid w:val="002B2061"/>
    <w:rsid w:val="002B207C"/>
    <w:rsid w:val="002B6431"/>
    <w:rsid w:val="002C46E7"/>
    <w:rsid w:val="002D2172"/>
    <w:rsid w:val="002D2C20"/>
    <w:rsid w:val="002E30A1"/>
    <w:rsid w:val="002F3EDE"/>
    <w:rsid w:val="00300B95"/>
    <w:rsid w:val="00305A30"/>
    <w:rsid w:val="00310890"/>
    <w:rsid w:val="00314EF8"/>
    <w:rsid w:val="003257B8"/>
    <w:rsid w:val="00326F2B"/>
    <w:rsid w:val="00335454"/>
    <w:rsid w:val="00335D92"/>
    <w:rsid w:val="00335FBB"/>
    <w:rsid w:val="00340E58"/>
    <w:rsid w:val="00351746"/>
    <w:rsid w:val="00367ED9"/>
    <w:rsid w:val="00375133"/>
    <w:rsid w:val="00375B9E"/>
    <w:rsid w:val="00376727"/>
    <w:rsid w:val="00376CB5"/>
    <w:rsid w:val="00381BC9"/>
    <w:rsid w:val="00387702"/>
    <w:rsid w:val="00396A9C"/>
    <w:rsid w:val="003B09FA"/>
    <w:rsid w:val="003B4534"/>
    <w:rsid w:val="003B4D3D"/>
    <w:rsid w:val="003B667C"/>
    <w:rsid w:val="003C16E4"/>
    <w:rsid w:val="003C73C8"/>
    <w:rsid w:val="003D2EFE"/>
    <w:rsid w:val="003D413A"/>
    <w:rsid w:val="003E256D"/>
    <w:rsid w:val="003F3447"/>
    <w:rsid w:val="00401473"/>
    <w:rsid w:val="00402F8F"/>
    <w:rsid w:val="0040378E"/>
    <w:rsid w:val="00413BEE"/>
    <w:rsid w:val="0041449A"/>
    <w:rsid w:val="00417EE8"/>
    <w:rsid w:val="004229A1"/>
    <w:rsid w:val="004301EB"/>
    <w:rsid w:val="00431010"/>
    <w:rsid w:val="00431201"/>
    <w:rsid w:val="0043209E"/>
    <w:rsid w:val="004342D2"/>
    <w:rsid w:val="00445BB7"/>
    <w:rsid w:val="00467824"/>
    <w:rsid w:val="004768C5"/>
    <w:rsid w:val="00483AF2"/>
    <w:rsid w:val="004849BD"/>
    <w:rsid w:val="00485705"/>
    <w:rsid w:val="00492306"/>
    <w:rsid w:val="00492728"/>
    <w:rsid w:val="00492F15"/>
    <w:rsid w:val="00494DDE"/>
    <w:rsid w:val="004953F0"/>
    <w:rsid w:val="004A067B"/>
    <w:rsid w:val="004A61BE"/>
    <w:rsid w:val="004A7D76"/>
    <w:rsid w:val="004A7F34"/>
    <w:rsid w:val="004A7F6D"/>
    <w:rsid w:val="004B3128"/>
    <w:rsid w:val="004B64C5"/>
    <w:rsid w:val="004B7451"/>
    <w:rsid w:val="004C0489"/>
    <w:rsid w:val="004C1C9B"/>
    <w:rsid w:val="004C49A7"/>
    <w:rsid w:val="004C554B"/>
    <w:rsid w:val="004D6B13"/>
    <w:rsid w:val="004D722C"/>
    <w:rsid w:val="004E010A"/>
    <w:rsid w:val="004E6847"/>
    <w:rsid w:val="004E75A6"/>
    <w:rsid w:val="004F387F"/>
    <w:rsid w:val="00502389"/>
    <w:rsid w:val="005053C4"/>
    <w:rsid w:val="00510737"/>
    <w:rsid w:val="005109D0"/>
    <w:rsid w:val="005117A8"/>
    <w:rsid w:val="00512622"/>
    <w:rsid w:val="00514906"/>
    <w:rsid w:val="00520F26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A3DD4"/>
    <w:rsid w:val="005A4C0F"/>
    <w:rsid w:val="005A5EDC"/>
    <w:rsid w:val="005B4015"/>
    <w:rsid w:val="005B6D8F"/>
    <w:rsid w:val="005C6BAC"/>
    <w:rsid w:val="005D3468"/>
    <w:rsid w:val="005D4378"/>
    <w:rsid w:val="005D732D"/>
    <w:rsid w:val="005D7604"/>
    <w:rsid w:val="005E00DD"/>
    <w:rsid w:val="005E0FE9"/>
    <w:rsid w:val="005E1692"/>
    <w:rsid w:val="005E2813"/>
    <w:rsid w:val="005E2CD1"/>
    <w:rsid w:val="005E4B68"/>
    <w:rsid w:val="00602533"/>
    <w:rsid w:val="006131F8"/>
    <w:rsid w:val="00625A0A"/>
    <w:rsid w:val="0062615E"/>
    <w:rsid w:val="006261D2"/>
    <w:rsid w:val="00626408"/>
    <w:rsid w:val="0063054C"/>
    <w:rsid w:val="00630B17"/>
    <w:rsid w:val="00633DFE"/>
    <w:rsid w:val="006354B7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87C7A"/>
    <w:rsid w:val="006A2962"/>
    <w:rsid w:val="006A4E4C"/>
    <w:rsid w:val="006B5C84"/>
    <w:rsid w:val="006C0494"/>
    <w:rsid w:val="006C1434"/>
    <w:rsid w:val="006C53DD"/>
    <w:rsid w:val="006C774A"/>
    <w:rsid w:val="006D6FE3"/>
    <w:rsid w:val="006E395E"/>
    <w:rsid w:val="006E3A4E"/>
    <w:rsid w:val="006F4C76"/>
    <w:rsid w:val="006F5FF0"/>
    <w:rsid w:val="007031A4"/>
    <w:rsid w:val="007038D0"/>
    <w:rsid w:val="00712A67"/>
    <w:rsid w:val="00720E92"/>
    <w:rsid w:val="007364DD"/>
    <w:rsid w:val="00737FFA"/>
    <w:rsid w:val="00740B31"/>
    <w:rsid w:val="00757D07"/>
    <w:rsid w:val="00766C05"/>
    <w:rsid w:val="007814A1"/>
    <w:rsid w:val="0079098A"/>
    <w:rsid w:val="0079407C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0234E"/>
    <w:rsid w:val="008149F6"/>
    <w:rsid w:val="0081526B"/>
    <w:rsid w:val="00822F66"/>
    <w:rsid w:val="00844CEC"/>
    <w:rsid w:val="00847B7B"/>
    <w:rsid w:val="00856A05"/>
    <w:rsid w:val="00860087"/>
    <w:rsid w:val="00861ADC"/>
    <w:rsid w:val="00867920"/>
    <w:rsid w:val="00873742"/>
    <w:rsid w:val="0087691F"/>
    <w:rsid w:val="00877EE3"/>
    <w:rsid w:val="00891B84"/>
    <w:rsid w:val="008A1CBE"/>
    <w:rsid w:val="008B0DCD"/>
    <w:rsid w:val="008D395F"/>
    <w:rsid w:val="008E0C05"/>
    <w:rsid w:val="008E3667"/>
    <w:rsid w:val="008F247D"/>
    <w:rsid w:val="00902592"/>
    <w:rsid w:val="009045DB"/>
    <w:rsid w:val="00907A97"/>
    <w:rsid w:val="00916020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6705A"/>
    <w:rsid w:val="009833CD"/>
    <w:rsid w:val="0098430C"/>
    <w:rsid w:val="009845EF"/>
    <w:rsid w:val="00991092"/>
    <w:rsid w:val="00994D44"/>
    <w:rsid w:val="009A085B"/>
    <w:rsid w:val="009A121C"/>
    <w:rsid w:val="009A16AE"/>
    <w:rsid w:val="009B1F47"/>
    <w:rsid w:val="009B318C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342A"/>
    <w:rsid w:val="00A146DE"/>
    <w:rsid w:val="00A20BDA"/>
    <w:rsid w:val="00A24D36"/>
    <w:rsid w:val="00A41824"/>
    <w:rsid w:val="00A443A4"/>
    <w:rsid w:val="00A47538"/>
    <w:rsid w:val="00A52C84"/>
    <w:rsid w:val="00A562F4"/>
    <w:rsid w:val="00A61377"/>
    <w:rsid w:val="00AA5909"/>
    <w:rsid w:val="00AB018B"/>
    <w:rsid w:val="00AB2468"/>
    <w:rsid w:val="00AB3645"/>
    <w:rsid w:val="00AB7B34"/>
    <w:rsid w:val="00AC0FC3"/>
    <w:rsid w:val="00AC3A4E"/>
    <w:rsid w:val="00AD2281"/>
    <w:rsid w:val="00AE3645"/>
    <w:rsid w:val="00B00FD6"/>
    <w:rsid w:val="00B03C20"/>
    <w:rsid w:val="00B05CB2"/>
    <w:rsid w:val="00B113C1"/>
    <w:rsid w:val="00B13EBE"/>
    <w:rsid w:val="00B2157F"/>
    <w:rsid w:val="00B227EC"/>
    <w:rsid w:val="00B23252"/>
    <w:rsid w:val="00B23807"/>
    <w:rsid w:val="00B366DD"/>
    <w:rsid w:val="00B40CE2"/>
    <w:rsid w:val="00B42B9A"/>
    <w:rsid w:val="00B43977"/>
    <w:rsid w:val="00B454B9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0713"/>
    <w:rsid w:val="00BF1424"/>
    <w:rsid w:val="00BF1CD4"/>
    <w:rsid w:val="00C01DE0"/>
    <w:rsid w:val="00C0559A"/>
    <w:rsid w:val="00C11EDF"/>
    <w:rsid w:val="00C15A44"/>
    <w:rsid w:val="00C25339"/>
    <w:rsid w:val="00C26241"/>
    <w:rsid w:val="00C26A68"/>
    <w:rsid w:val="00C319B4"/>
    <w:rsid w:val="00C37635"/>
    <w:rsid w:val="00C37A83"/>
    <w:rsid w:val="00C41299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E6CDE"/>
    <w:rsid w:val="00CF3E4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4EF8"/>
    <w:rsid w:val="00DA75E7"/>
    <w:rsid w:val="00DB1AC5"/>
    <w:rsid w:val="00DB3097"/>
    <w:rsid w:val="00DC4928"/>
    <w:rsid w:val="00DC5153"/>
    <w:rsid w:val="00DC6192"/>
    <w:rsid w:val="00DD7428"/>
    <w:rsid w:val="00DE1476"/>
    <w:rsid w:val="00DE7D47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5EAD"/>
    <w:rsid w:val="00E4086D"/>
    <w:rsid w:val="00E43061"/>
    <w:rsid w:val="00E44475"/>
    <w:rsid w:val="00E525B1"/>
    <w:rsid w:val="00E571CF"/>
    <w:rsid w:val="00E6365A"/>
    <w:rsid w:val="00E707FE"/>
    <w:rsid w:val="00E81E6A"/>
    <w:rsid w:val="00E827E2"/>
    <w:rsid w:val="00E96E1B"/>
    <w:rsid w:val="00EA49BC"/>
    <w:rsid w:val="00EA6CCC"/>
    <w:rsid w:val="00EA7430"/>
    <w:rsid w:val="00EB323B"/>
    <w:rsid w:val="00EB4607"/>
    <w:rsid w:val="00EC508C"/>
    <w:rsid w:val="00ED18B9"/>
    <w:rsid w:val="00ED5E8A"/>
    <w:rsid w:val="00F0144C"/>
    <w:rsid w:val="00F02E67"/>
    <w:rsid w:val="00F058D9"/>
    <w:rsid w:val="00F07713"/>
    <w:rsid w:val="00F10601"/>
    <w:rsid w:val="00F11492"/>
    <w:rsid w:val="00F15227"/>
    <w:rsid w:val="00F272F5"/>
    <w:rsid w:val="00F27369"/>
    <w:rsid w:val="00F32BD4"/>
    <w:rsid w:val="00F34146"/>
    <w:rsid w:val="00F52B87"/>
    <w:rsid w:val="00F54111"/>
    <w:rsid w:val="00F5698B"/>
    <w:rsid w:val="00F61100"/>
    <w:rsid w:val="00F61CE5"/>
    <w:rsid w:val="00F677D7"/>
    <w:rsid w:val="00F80FC5"/>
    <w:rsid w:val="00F823FD"/>
    <w:rsid w:val="00F82D6B"/>
    <w:rsid w:val="00F8662D"/>
    <w:rsid w:val="00F87F99"/>
    <w:rsid w:val="00F9186D"/>
    <w:rsid w:val="00F94A61"/>
    <w:rsid w:val="00F96182"/>
    <w:rsid w:val="00FA4F2A"/>
    <w:rsid w:val="00FA542E"/>
    <w:rsid w:val="00FA68CA"/>
    <w:rsid w:val="00FB32B4"/>
    <w:rsid w:val="00FC4CBE"/>
    <w:rsid w:val="00FD410F"/>
    <w:rsid w:val="00FE134A"/>
    <w:rsid w:val="00FE5486"/>
    <w:rsid w:val="00FE5C6D"/>
    <w:rsid w:val="00FE7C5A"/>
    <w:rsid w:val="00FF5775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7E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7E2"/>
    <w:rPr>
      <w:rFonts w:ascii="Cambria" w:hAnsi="Cambria" w:cs="Times New Roman"/>
      <w:color w:val="365F91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7194"/>
    <w:rPr>
      <w:rFonts w:ascii="Calibri" w:hAnsi="Calibri"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C755EC"/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7194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77EE3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7194"/>
    <w:rPr>
      <w:rFonts w:cs="Times New Roman"/>
      <w:sz w:val="2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7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194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B30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30DF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0D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B30DF"/>
    <w:rPr>
      <w:rFonts w:cs="Times New Roman"/>
    </w:rPr>
  </w:style>
  <w:style w:type="character" w:styleId="Hyperlink">
    <w:name w:val="Hyperlink"/>
    <w:basedOn w:val="DefaultParagraphFont"/>
    <w:uiPriority w:val="99"/>
    <w:rsid w:val="004B3128"/>
    <w:rPr>
      <w:rFonts w:cs="Times New Roman"/>
      <w:color w:val="0000FF"/>
      <w:u w:val="single"/>
    </w:rPr>
  </w:style>
  <w:style w:type="paragraph" w:customStyle="1" w:styleId="a">
    <w:name w:val="Знак Знак Знак Знак Знак Знак"/>
    <w:basedOn w:val="Normal"/>
    <w:uiPriority w:val="99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9554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42C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105BA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/>
      <w:sz w:val="26"/>
    </w:rPr>
  </w:style>
  <w:style w:type="paragraph" w:customStyle="1" w:styleId="Style10">
    <w:name w:val="Style10"/>
    <w:basedOn w:val="Normal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Normal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DefaultParagraphFont"/>
    <w:uiPriority w:val="99"/>
    <w:rsid w:val="009B6B91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9B6B91"/>
    <w:rPr>
      <w:rFonts w:ascii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3209E"/>
    <w:rPr>
      <w:rFonts w:ascii="Courier New" w:hAnsi="Courier New" w:cs="Courier New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ind w:hanging="300"/>
    </w:pPr>
    <w:rPr>
      <w:rFonts w:ascii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sid w:val="005C6BAC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5C6BAC"/>
    <w:rPr>
      <w:rFonts w:cs="Times New Roman"/>
      <w:i/>
      <w:iCs/>
    </w:rPr>
  </w:style>
  <w:style w:type="paragraph" w:styleId="Subtitle">
    <w:name w:val="Subtitle"/>
    <w:basedOn w:val="Normal"/>
    <w:link w:val="SubtitleChar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26F8"/>
    <w:rPr>
      <w:rFonts w:cs="Times New Roman"/>
      <w:b/>
      <w:bCs/>
      <w:sz w:val="24"/>
      <w:szCs w:val="24"/>
    </w:rPr>
  </w:style>
  <w:style w:type="paragraph" w:customStyle="1" w:styleId="a0">
    <w:name w:val="текст примечания"/>
    <w:basedOn w:val="Normal"/>
    <w:uiPriority w:val="99"/>
    <w:rsid w:val="000026F8"/>
    <w:pPr>
      <w:overflowPunct/>
      <w:adjustRightInd/>
    </w:pPr>
    <w:rPr>
      <w:sz w:val="20"/>
    </w:rPr>
  </w:style>
  <w:style w:type="paragraph" w:customStyle="1" w:styleId="21">
    <w:name w:val="Знак Знак Знак Знак Знак Знак2"/>
    <w:basedOn w:val="Normal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1">
    <w:name w:val="Основной текст_"/>
    <w:link w:val="1"/>
    <w:uiPriority w:val="99"/>
    <w:locked/>
    <w:rsid w:val="00494DDE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</w:rPr>
  </w:style>
  <w:style w:type="paragraph" w:customStyle="1" w:styleId="10">
    <w:name w:val="Знак Знак Знак Знак Знак Знак1"/>
    <w:basedOn w:val="Normal"/>
    <w:uiPriority w:val="99"/>
    <w:rsid w:val="007038D0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6">
    <w:name w:val="Основной текст6"/>
    <w:basedOn w:val="Normal"/>
    <w:uiPriority w:val="99"/>
    <w:rsid w:val="007038D0"/>
    <w:pPr>
      <w:widowControl w:val="0"/>
      <w:shd w:val="clear" w:color="auto" w:fill="FFFFFF"/>
      <w:overflowPunct/>
      <w:autoSpaceDE/>
      <w:autoSpaceDN/>
      <w:adjustRightInd/>
      <w:spacing w:before="240" w:after="120" w:line="240" w:lineRule="atLeast"/>
      <w:ind w:hanging="2100"/>
      <w:jc w:val="both"/>
    </w:pPr>
    <w:rPr>
      <w:color w:val="000000"/>
      <w:sz w:val="21"/>
      <w:szCs w:val="21"/>
    </w:rPr>
  </w:style>
  <w:style w:type="paragraph" w:customStyle="1" w:styleId="11">
    <w:name w:val="стандарт1"/>
    <w:basedOn w:val="NormalIndent"/>
    <w:uiPriority w:val="99"/>
    <w:rsid w:val="00B227EC"/>
    <w:pPr>
      <w:suppressAutoHyphens/>
      <w:overflowPunct/>
      <w:autoSpaceDE/>
      <w:autoSpaceDN/>
      <w:adjustRightInd/>
      <w:spacing w:before="120"/>
      <w:ind w:left="0" w:firstLine="709"/>
      <w:jc w:val="both"/>
    </w:pPr>
    <w:rPr>
      <w:sz w:val="28"/>
      <w:szCs w:val="28"/>
    </w:rPr>
  </w:style>
  <w:style w:type="paragraph" w:styleId="NormalIndent">
    <w:name w:val="Normal Indent"/>
    <w:basedOn w:val="Normal"/>
    <w:uiPriority w:val="99"/>
    <w:semiHidden/>
    <w:rsid w:val="00B227EC"/>
    <w:pPr>
      <w:ind w:left="708"/>
    </w:pPr>
  </w:style>
  <w:style w:type="paragraph" w:styleId="BodyTextIndent">
    <w:name w:val="Body Text Indent"/>
    <w:basedOn w:val="Normal"/>
    <w:link w:val="BodyTextIndentChar"/>
    <w:uiPriority w:val="99"/>
    <w:semiHidden/>
    <w:rsid w:val="008769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691F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3</Pages>
  <Words>445</Words>
  <Characters>2537</Characters>
  <Application>Microsoft Office Outlook</Application>
  <DocSecurity>0</DocSecurity>
  <Lines>0</Lines>
  <Paragraphs>0</Paragraphs>
  <ScaleCrop>false</ScaleCrop>
  <Company>Дзержинская районная адмир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User</cp:lastModifiedBy>
  <cp:revision>83</cp:revision>
  <cp:lastPrinted>2024-03-05T07:50:00Z</cp:lastPrinted>
  <dcterms:created xsi:type="dcterms:W3CDTF">2018-01-10T03:54:00Z</dcterms:created>
  <dcterms:modified xsi:type="dcterms:W3CDTF">2024-03-05T07:57:00Z</dcterms:modified>
</cp:coreProperties>
</file>